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56A7" w14:textId="77777777" w:rsidR="005A0419" w:rsidRPr="005C6B4D" w:rsidRDefault="005A0419" w:rsidP="007E22F0">
      <w:pPr>
        <w:rPr>
          <w:rFonts w:ascii="Times New Roman" w:hAnsi="Times New Roman"/>
          <w:sz w:val="24"/>
          <w:szCs w:val="24"/>
        </w:rPr>
      </w:pPr>
    </w:p>
    <w:sectPr w:rsidR="005A0419" w:rsidRPr="005C6B4D" w:rsidSect="006D3C99">
      <w:headerReference w:type="default" r:id="rId6"/>
      <w:pgSz w:w="11907" w:h="16839" w:code="9"/>
      <w:pgMar w:top="2835" w:right="567" w:bottom="1134" w:left="226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8D0C" w14:textId="77777777" w:rsidR="00985A7F" w:rsidRDefault="00985A7F" w:rsidP="006D3C99">
      <w:pPr>
        <w:spacing w:after="0" w:line="240" w:lineRule="auto"/>
      </w:pPr>
      <w:r>
        <w:separator/>
      </w:r>
    </w:p>
  </w:endnote>
  <w:endnote w:type="continuationSeparator" w:id="0">
    <w:p w14:paraId="7314910D" w14:textId="77777777" w:rsidR="00985A7F" w:rsidRDefault="00985A7F" w:rsidP="006D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927B" w14:textId="77777777" w:rsidR="00985A7F" w:rsidRDefault="00985A7F" w:rsidP="006D3C99">
      <w:pPr>
        <w:spacing w:after="0" w:line="240" w:lineRule="auto"/>
      </w:pPr>
      <w:r>
        <w:separator/>
      </w:r>
    </w:p>
  </w:footnote>
  <w:footnote w:type="continuationSeparator" w:id="0">
    <w:p w14:paraId="77462A8C" w14:textId="77777777" w:rsidR="00985A7F" w:rsidRDefault="00985A7F" w:rsidP="006D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61C9" w14:textId="1D50A68E" w:rsidR="006D3C99" w:rsidRDefault="00AE4862" w:rsidP="006D3C9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F7C27" wp14:editId="796109C0">
          <wp:simplePos x="0" y="0"/>
          <wp:positionH relativeFrom="page">
            <wp:align>right</wp:align>
          </wp:positionH>
          <wp:positionV relativeFrom="page">
            <wp:posOffset>-121920</wp:posOffset>
          </wp:positionV>
          <wp:extent cx="7561217" cy="175260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217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0D"/>
    <w:rsid w:val="000F3233"/>
    <w:rsid w:val="001879DE"/>
    <w:rsid w:val="001D77AD"/>
    <w:rsid w:val="002E33DD"/>
    <w:rsid w:val="00360753"/>
    <w:rsid w:val="00440EF3"/>
    <w:rsid w:val="005A0419"/>
    <w:rsid w:val="005C6B4D"/>
    <w:rsid w:val="0069680D"/>
    <w:rsid w:val="006D3C99"/>
    <w:rsid w:val="007D132C"/>
    <w:rsid w:val="007E22F0"/>
    <w:rsid w:val="007E526B"/>
    <w:rsid w:val="007F44CF"/>
    <w:rsid w:val="00823FEE"/>
    <w:rsid w:val="009766F8"/>
    <w:rsid w:val="00985A7F"/>
    <w:rsid w:val="00A00CAE"/>
    <w:rsid w:val="00AE4862"/>
    <w:rsid w:val="00BC052F"/>
    <w:rsid w:val="00BD278C"/>
    <w:rsid w:val="00C71ABD"/>
    <w:rsid w:val="00D5493A"/>
    <w:rsid w:val="00DD5C08"/>
    <w:rsid w:val="00E24806"/>
    <w:rsid w:val="00E37473"/>
    <w:rsid w:val="00FB58AE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BF9482"/>
  <w15:chartTrackingRefBased/>
  <w15:docId w15:val="{4EF35B82-06DC-43D4-B53B-EC7F596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99"/>
  </w:style>
  <w:style w:type="paragraph" w:styleId="Piedepgina">
    <w:name w:val="footer"/>
    <w:basedOn w:val="Normal"/>
    <w:link w:val="PiedepginaCar"/>
    <w:uiPriority w:val="99"/>
    <w:unhideWhenUsed/>
    <w:rsid w:val="006D3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99"/>
  </w:style>
  <w:style w:type="paragraph" w:styleId="Textodeglobo">
    <w:name w:val="Balloon Text"/>
    <w:basedOn w:val="Normal"/>
    <w:link w:val="TextodegloboCar"/>
    <w:uiPriority w:val="99"/>
    <w:semiHidden/>
    <w:unhideWhenUsed/>
    <w:rsid w:val="006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LOGO%2040%20A&#209;OS%20DE%20DEMOCRACIA\Plantilla%20A4%20protoco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A4 protocolar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6</cp:revision>
  <cp:lastPrinted>2017-09-12T16:55:00Z</cp:lastPrinted>
  <dcterms:created xsi:type="dcterms:W3CDTF">2022-12-26T18:11:00Z</dcterms:created>
  <dcterms:modified xsi:type="dcterms:W3CDTF">2022-12-28T15:30:00Z</dcterms:modified>
</cp:coreProperties>
</file>